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37" w:rsidRDefault="00E77F37" w:rsidP="00E77F37">
      <w:pPr>
        <w:jc w:val="right"/>
      </w:pPr>
      <w:r>
        <w:fldChar w:fldCharType="begin"/>
      </w:r>
      <w:r>
        <w:instrText xml:space="preserve"> CREATEDATE \@ "dd.MM.yyyy" \* MERGEFORMAT \* MERGEFORMAT </w:instrText>
      </w:r>
      <w:r>
        <w:fldChar w:fldCharType="separate"/>
      </w:r>
      <w:r w:rsidR="003D2736">
        <w:rPr>
          <w:noProof/>
        </w:rPr>
        <w:t>13.03.2020</w:t>
      </w:r>
      <w:r>
        <w:fldChar w:fldCharType="end"/>
      </w:r>
      <w:r>
        <w:rPr>
          <w:noProof/>
          <w:lang w:eastAsia="de-AT"/>
        </w:rPr>
        <mc:AlternateContent>
          <mc:Choice Requires="wps">
            <w:drawing>
              <wp:anchor distT="107950" distB="107950" distL="114300" distR="114300" simplePos="0" relativeHeight="251659264" behindDoc="0" locked="0" layoutInCell="1" allowOverlap="1">
                <wp:simplePos x="0" y="0"/>
                <wp:positionH relativeFrom="page">
                  <wp:posOffset>3887470</wp:posOffset>
                </wp:positionH>
                <wp:positionV relativeFrom="page">
                  <wp:posOffset>2555875</wp:posOffset>
                </wp:positionV>
                <wp:extent cx="2879725" cy="719455"/>
                <wp:effectExtent l="0" t="0" r="0" b="4445"/>
                <wp:wrapNone/>
                <wp:docPr id="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87972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77F37" w:rsidRDefault="00E77F37" w:rsidP="00E77F37">
                            <w:pPr>
                              <w:pStyle w:val="otgContactRegular"/>
                            </w:pPr>
                            <w:r>
                              <w:t>Telefon: +43 (0)5 7255 - 47</w:t>
                            </w:r>
                          </w:p>
                          <w:p w:rsidR="00E77F37" w:rsidRDefault="00E77F37" w:rsidP="00E77F37">
                            <w:pPr>
                              <w:pStyle w:val="otgContactRegular"/>
                            </w:pPr>
                            <w:r>
                              <w:t>Fax: +43 (0)5 7255 - 47 202</w:t>
                            </w:r>
                          </w:p>
                          <w:p w:rsidR="00E77F37" w:rsidRDefault="00E77F37" w:rsidP="00E77F37">
                            <w:pPr>
                              <w:pStyle w:val="otgContactRegular"/>
                            </w:pPr>
                            <w:r>
                              <w:t>E-Mail: ta-lkh-vorstand@salk.at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6800" rIns="0" bIns="468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06.1pt;margin-top:201.25pt;width:226.75pt;height:56.65pt;z-index:251659264;visibility:visible;mso-wrap-style:square;mso-wrap-distance-left:9pt;mso-wrap-distance-top:8.5pt;mso-wrap-distance-right:9pt;mso-wrap-distance-bottom:8.5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" filled="f" stroked="f" strokeweight=".5pt">
                <v:path arrowok="t"/>
                <o:lock v:ext="edit" aspectratio="t"/>
                <v:textbox inset="5mm,1.3mm,0,1.3mm">
                  <w:txbxContent>
                    <w:p w:rsidR="00E77F37" w:rsidRDefault="00E77F37" w:rsidP="00E77F37">
                      <w:pPr>
                        <w:pStyle w:val="otgContactRegular"/>
                      </w:pPr>
                      <w:r>
                        <w:t>Telefon: +43 (0)5 7255 - 47</w:t>
                      </w:r>
                    </w:p>
                    <w:p w:rsidR="00E77F37" w:rsidRDefault="00E77F37" w:rsidP="00E77F37">
                      <w:pPr>
                        <w:pStyle w:val="otgContactRegular"/>
                      </w:pPr>
                      <w:r>
                        <w:t>Fax: +43 (0)5 7255 - 47 202</w:t>
                      </w:r>
                    </w:p>
                    <w:p w:rsidR="00E77F37" w:rsidRDefault="00E77F37" w:rsidP="00E77F37">
                      <w:pPr>
                        <w:pStyle w:val="otgContactRegular"/>
                      </w:pPr>
                      <w:r>
                        <w:t>E-Mail: ta-lkh-vorstand@salk.at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25F1" w:rsidRDefault="006125F1" w:rsidP="00E77F37">
      <w:pPr>
        <w:rPr>
          <w:b/>
          <w:color w:val="92D050"/>
          <w:sz w:val="24"/>
          <w:szCs w:val="24"/>
        </w:rPr>
      </w:pPr>
    </w:p>
    <w:p w:rsidR="00CF2F2A" w:rsidRDefault="00CF2F2A" w:rsidP="00E77F37">
      <w:pPr>
        <w:rPr>
          <w:b/>
          <w:color w:val="92D050"/>
          <w:sz w:val="28"/>
          <w:szCs w:val="28"/>
        </w:rPr>
      </w:pPr>
    </w:p>
    <w:p w:rsidR="00CF2F2A" w:rsidRDefault="00CF2F2A" w:rsidP="00E77F37">
      <w:pPr>
        <w:rPr>
          <w:b/>
          <w:color w:val="92D050"/>
          <w:sz w:val="28"/>
          <w:szCs w:val="28"/>
        </w:rPr>
      </w:pPr>
    </w:p>
    <w:p w:rsidR="00CF2F2A" w:rsidRDefault="00CF2F2A" w:rsidP="00E77F37">
      <w:pPr>
        <w:rPr>
          <w:b/>
          <w:color w:val="92D050"/>
          <w:sz w:val="28"/>
          <w:szCs w:val="28"/>
        </w:rPr>
      </w:pPr>
    </w:p>
    <w:p w:rsidR="006125F1" w:rsidRPr="00666B67" w:rsidRDefault="005B3DD8" w:rsidP="00E77F37">
      <w:pPr>
        <w:rPr>
          <w:b/>
          <w:color w:val="92D050"/>
          <w:sz w:val="28"/>
          <w:szCs w:val="28"/>
        </w:rPr>
      </w:pPr>
      <w:r w:rsidRPr="00666B67">
        <w:rPr>
          <w:b/>
          <w:color w:val="92D050"/>
          <w:sz w:val="28"/>
          <w:szCs w:val="28"/>
        </w:rPr>
        <w:t xml:space="preserve">CORONA-VIRUS: </w:t>
      </w:r>
    </w:p>
    <w:p w:rsidR="006125F1" w:rsidRPr="00666B67" w:rsidRDefault="006125F1" w:rsidP="00E77F37">
      <w:pPr>
        <w:rPr>
          <w:b/>
          <w:color w:val="92D050"/>
          <w:sz w:val="28"/>
          <w:szCs w:val="28"/>
        </w:rPr>
      </w:pPr>
    </w:p>
    <w:p w:rsidR="00E77F37" w:rsidRPr="00666B67" w:rsidRDefault="003D2736" w:rsidP="00E77F37">
      <w:pPr>
        <w:rPr>
          <w:b/>
          <w:color w:val="92D050"/>
          <w:sz w:val="28"/>
          <w:szCs w:val="28"/>
        </w:rPr>
      </w:pPr>
      <w:r w:rsidRPr="00666B67">
        <w:rPr>
          <w:b/>
          <w:color w:val="92D050"/>
          <w:sz w:val="28"/>
          <w:szCs w:val="28"/>
        </w:rPr>
        <w:t>Landesklinik Tamsweg</w:t>
      </w:r>
      <w:r w:rsidR="006125F1" w:rsidRPr="00666B67">
        <w:rPr>
          <w:b/>
          <w:color w:val="92D050"/>
          <w:sz w:val="28"/>
          <w:szCs w:val="28"/>
        </w:rPr>
        <w:t xml:space="preserve"> schützt Patient/-innen und Mitarbeiter/-innen und stellt die Akutversorgung der Bevölkerung sicher</w:t>
      </w:r>
    </w:p>
    <w:p w:rsidR="003D2736" w:rsidRDefault="003D2736" w:rsidP="00E77F37">
      <w:pPr>
        <w:rPr>
          <w:color w:val="92D050"/>
        </w:rPr>
      </w:pPr>
    </w:p>
    <w:p w:rsidR="006125F1" w:rsidRDefault="006125F1" w:rsidP="00E77F37"/>
    <w:p w:rsidR="003D2736" w:rsidRPr="00666B67" w:rsidRDefault="003D2736" w:rsidP="00666B67">
      <w:pPr>
        <w:spacing w:line="276" w:lineRule="auto"/>
        <w:rPr>
          <w:sz w:val="24"/>
          <w:szCs w:val="24"/>
        </w:rPr>
      </w:pPr>
      <w:r w:rsidRPr="00666B67">
        <w:rPr>
          <w:sz w:val="24"/>
          <w:szCs w:val="24"/>
        </w:rPr>
        <w:t xml:space="preserve">Aufgrund der aktuellen </w:t>
      </w:r>
      <w:r w:rsidR="006125F1" w:rsidRPr="00666B67">
        <w:rPr>
          <w:sz w:val="24"/>
          <w:szCs w:val="24"/>
        </w:rPr>
        <w:t>Gefahren-</w:t>
      </w:r>
      <w:r w:rsidRPr="00666B67">
        <w:rPr>
          <w:sz w:val="24"/>
          <w:szCs w:val="24"/>
        </w:rPr>
        <w:t>Situation im Zusammenhang mit der Corona-Pandemie hat die Kollegiale Führung der Landesklinik Tamsweg folgende Maßnahmen getroffen</w:t>
      </w:r>
      <w:r w:rsidR="005B3DD8" w:rsidRPr="00666B67">
        <w:rPr>
          <w:sz w:val="24"/>
          <w:szCs w:val="24"/>
        </w:rPr>
        <w:t>, um unsere Patient</w:t>
      </w:r>
      <w:r w:rsidR="00666B67">
        <w:rPr>
          <w:sz w:val="24"/>
          <w:szCs w:val="24"/>
        </w:rPr>
        <w:t>/-i</w:t>
      </w:r>
      <w:r w:rsidR="005B3DD8" w:rsidRPr="00666B67">
        <w:rPr>
          <w:sz w:val="24"/>
          <w:szCs w:val="24"/>
        </w:rPr>
        <w:t>nnen und Mitarbeiter</w:t>
      </w:r>
      <w:r w:rsidR="00666B67">
        <w:rPr>
          <w:sz w:val="24"/>
          <w:szCs w:val="24"/>
        </w:rPr>
        <w:t>/-i</w:t>
      </w:r>
      <w:r w:rsidR="005B3DD8" w:rsidRPr="00666B67">
        <w:rPr>
          <w:sz w:val="24"/>
          <w:szCs w:val="24"/>
        </w:rPr>
        <w:t>nnen zu schützen</w:t>
      </w:r>
      <w:r w:rsidRPr="00666B67">
        <w:rPr>
          <w:sz w:val="24"/>
          <w:szCs w:val="24"/>
        </w:rPr>
        <w:t>:</w:t>
      </w:r>
    </w:p>
    <w:p w:rsidR="003D2736" w:rsidRPr="00666B67" w:rsidRDefault="003D2736" w:rsidP="00666B67">
      <w:pPr>
        <w:spacing w:line="276" w:lineRule="auto"/>
        <w:rPr>
          <w:sz w:val="24"/>
          <w:szCs w:val="24"/>
        </w:rPr>
      </w:pPr>
    </w:p>
    <w:p w:rsidR="001B5896" w:rsidRPr="00666B67" w:rsidRDefault="001B5896" w:rsidP="00666B67">
      <w:pPr>
        <w:spacing w:line="276" w:lineRule="auto"/>
        <w:rPr>
          <w:b/>
          <w:sz w:val="24"/>
          <w:szCs w:val="24"/>
        </w:rPr>
      </w:pPr>
      <w:r w:rsidRPr="00666B67">
        <w:rPr>
          <w:b/>
          <w:sz w:val="24"/>
          <w:szCs w:val="24"/>
        </w:rPr>
        <w:t>ZUGANG:</w:t>
      </w:r>
    </w:p>
    <w:p w:rsidR="001B5896" w:rsidRPr="00666B67" w:rsidRDefault="001B5896" w:rsidP="00666B67">
      <w:pPr>
        <w:spacing w:line="276" w:lineRule="auto"/>
        <w:rPr>
          <w:sz w:val="24"/>
          <w:szCs w:val="24"/>
        </w:rPr>
      </w:pPr>
    </w:p>
    <w:p w:rsidR="003D2736" w:rsidRPr="00666B67" w:rsidRDefault="003D2736" w:rsidP="00666B6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66B67">
        <w:rPr>
          <w:b/>
          <w:sz w:val="24"/>
          <w:szCs w:val="24"/>
        </w:rPr>
        <w:t>Zugang</w:t>
      </w:r>
      <w:r w:rsidRPr="00666B67">
        <w:rPr>
          <w:sz w:val="24"/>
          <w:szCs w:val="24"/>
        </w:rPr>
        <w:t xml:space="preserve"> in die Landesklinik Tamsweg ausschließlich über den </w:t>
      </w:r>
      <w:r w:rsidRPr="00666B67">
        <w:rPr>
          <w:b/>
          <w:sz w:val="24"/>
          <w:szCs w:val="24"/>
        </w:rPr>
        <w:t>Haupteingang mit Zutrittskontrolle</w:t>
      </w:r>
      <w:r w:rsidR="00666B67" w:rsidRPr="00666B67">
        <w:rPr>
          <w:b/>
          <w:sz w:val="24"/>
          <w:szCs w:val="24"/>
        </w:rPr>
        <w:t xml:space="preserve">, </w:t>
      </w:r>
      <w:r w:rsidR="00666B67" w:rsidRPr="00666B67">
        <w:rPr>
          <w:sz w:val="24"/>
          <w:szCs w:val="24"/>
        </w:rPr>
        <w:t>um Verdachtsfälle nicht mit Patient/-Innen in Kontakt zu bringen</w:t>
      </w:r>
    </w:p>
    <w:p w:rsidR="00143FA3" w:rsidRPr="00666B67" w:rsidRDefault="00143FA3" w:rsidP="00666B6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66B67">
        <w:rPr>
          <w:b/>
          <w:sz w:val="24"/>
          <w:szCs w:val="24"/>
        </w:rPr>
        <w:t xml:space="preserve">Besuchsverbot – </w:t>
      </w:r>
      <w:r w:rsidRPr="00666B67">
        <w:rPr>
          <w:sz w:val="24"/>
          <w:szCs w:val="24"/>
        </w:rPr>
        <w:t xml:space="preserve">ausgenommen ist die Palliativstation </w:t>
      </w:r>
      <w:r w:rsidR="006125F1" w:rsidRPr="00666B67">
        <w:rPr>
          <w:sz w:val="24"/>
          <w:szCs w:val="24"/>
        </w:rPr>
        <w:t>und die Geburtenstation</w:t>
      </w:r>
    </w:p>
    <w:p w:rsidR="003D2736" w:rsidRPr="00666B67" w:rsidRDefault="003D2736" w:rsidP="00666B6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66B67">
        <w:rPr>
          <w:b/>
          <w:sz w:val="24"/>
          <w:szCs w:val="24"/>
        </w:rPr>
        <w:t>Eingang ÖGK</w:t>
      </w:r>
      <w:r w:rsidRPr="00666B67">
        <w:rPr>
          <w:sz w:val="24"/>
          <w:szCs w:val="24"/>
        </w:rPr>
        <w:t xml:space="preserve"> – nur für ÖGK und Facharztordinationen, kein Zugang in die Landesklinik</w:t>
      </w:r>
    </w:p>
    <w:p w:rsidR="001B5896" w:rsidRPr="00666B67" w:rsidRDefault="001B5896" w:rsidP="00666B67">
      <w:pPr>
        <w:pStyle w:val="Listenabsatz"/>
        <w:spacing w:line="276" w:lineRule="auto"/>
        <w:ind w:left="0"/>
        <w:rPr>
          <w:sz w:val="24"/>
          <w:szCs w:val="24"/>
        </w:rPr>
      </w:pPr>
    </w:p>
    <w:p w:rsidR="001B5896" w:rsidRPr="00666B67" w:rsidRDefault="001B5896" w:rsidP="00666B67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666B67">
        <w:rPr>
          <w:b/>
          <w:sz w:val="24"/>
          <w:szCs w:val="24"/>
        </w:rPr>
        <w:t>OPs und TERMINAMBULANZEN</w:t>
      </w:r>
    </w:p>
    <w:p w:rsidR="003D2736" w:rsidRPr="00666B67" w:rsidRDefault="003D2736" w:rsidP="00666B6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66B67">
        <w:rPr>
          <w:sz w:val="24"/>
          <w:szCs w:val="24"/>
        </w:rPr>
        <w:t>Absage aller geplanten Operationen</w:t>
      </w:r>
    </w:p>
    <w:p w:rsidR="003D2736" w:rsidRPr="00666B67" w:rsidRDefault="003D2736" w:rsidP="00666B6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66B67">
        <w:rPr>
          <w:sz w:val="24"/>
          <w:szCs w:val="24"/>
        </w:rPr>
        <w:t>Reduktion der Terminambulanzen</w:t>
      </w:r>
    </w:p>
    <w:p w:rsidR="005B3DD8" w:rsidRPr="00666B67" w:rsidRDefault="005B3DD8" w:rsidP="00666B67">
      <w:pPr>
        <w:spacing w:line="276" w:lineRule="auto"/>
        <w:rPr>
          <w:sz w:val="24"/>
          <w:szCs w:val="24"/>
        </w:rPr>
      </w:pPr>
    </w:p>
    <w:p w:rsidR="005B3DD8" w:rsidRPr="00666B67" w:rsidRDefault="005B3DD8" w:rsidP="00666B67">
      <w:pPr>
        <w:spacing w:line="276" w:lineRule="auto"/>
        <w:rPr>
          <w:b/>
          <w:sz w:val="24"/>
          <w:szCs w:val="24"/>
        </w:rPr>
      </w:pPr>
      <w:r w:rsidRPr="00666B67">
        <w:rPr>
          <w:b/>
          <w:sz w:val="24"/>
          <w:szCs w:val="24"/>
        </w:rPr>
        <w:t>AKUTVERSORGUNG UND NOTFÄLLE</w:t>
      </w:r>
    </w:p>
    <w:p w:rsidR="005B3DD8" w:rsidRPr="00666B67" w:rsidRDefault="005B3DD8" w:rsidP="00666B67">
      <w:pPr>
        <w:spacing w:line="276" w:lineRule="auto"/>
        <w:rPr>
          <w:sz w:val="24"/>
          <w:szCs w:val="24"/>
        </w:rPr>
      </w:pPr>
    </w:p>
    <w:p w:rsidR="005B3DD8" w:rsidRPr="00666B67" w:rsidRDefault="005B3DD8" w:rsidP="00666B67">
      <w:pPr>
        <w:spacing w:line="276" w:lineRule="auto"/>
        <w:rPr>
          <w:sz w:val="24"/>
          <w:szCs w:val="24"/>
        </w:rPr>
      </w:pPr>
      <w:r w:rsidRPr="00666B67">
        <w:rPr>
          <w:sz w:val="24"/>
          <w:szCs w:val="24"/>
        </w:rPr>
        <w:t xml:space="preserve">Die Akutversorgung unserer Bevölkerung und die Versorgung von Notfällen wird weiterhin durch die Landesklinik Tamsweg gewährleistet. Es werden in der Landesklinik Tamsweg keine bestätigten Corona-Patient/-Innen behandelt. Dies erfolgt zentral im Uniklinikum. </w:t>
      </w:r>
    </w:p>
    <w:p w:rsidR="006125F1" w:rsidRPr="00666B67" w:rsidRDefault="006125F1" w:rsidP="00666B67">
      <w:pPr>
        <w:spacing w:line="276" w:lineRule="auto"/>
        <w:rPr>
          <w:sz w:val="24"/>
          <w:szCs w:val="24"/>
        </w:rPr>
      </w:pPr>
    </w:p>
    <w:p w:rsidR="00CF2F2A" w:rsidRDefault="00CF2F2A" w:rsidP="00666B67">
      <w:pPr>
        <w:spacing w:line="276" w:lineRule="auto"/>
        <w:rPr>
          <w:b/>
          <w:sz w:val="24"/>
          <w:szCs w:val="24"/>
        </w:rPr>
      </w:pPr>
    </w:p>
    <w:p w:rsidR="00CF2F2A" w:rsidRDefault="00CF2F2A" w:rsidP="00666B67">
      <w:pPr>
        <w:spacing w:line="276" w:lineRule="auto"/>
        <w:rPr>
          <w:b/>
          <w:sz w:val="24"/>
          <w:szCs w:val="24"/>
        </w:rPr>
      </w:pPr>
    </w:p>
    <w:p w:rsidR="00CF2F2A" w:rsidRDefault="00CF2F2A" w:rsidP="00666B67">
      <w:pPr>
        <w:spacing w:line="276" w:lineRule="auto"/>
        <w:rPr>
          <w:b/>
          <w:sz w:val="24"/>
          <w:szCs w:val="24"/>
        </w:rPr>
      </w:pPr>
    </w:p>
    <w:p w:rsidR="006125F1" w:rsidRPr="006125F1" w:rsidRDefault="006125F1" w:rsidP="00666B67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6125F1">
        <w:rPr>
          <w:b/>
          <w:sz w:val="24"/>
          <w:szCs w:val="24"/>
        </w:rPr>
        <w:lastRenderedPageBreak/>
        <w:t>Ich habe aktuell Husten, Atembeschwerden oder Fieber. Was soll ich tun?</w:t>
      </w:r>
    </w:p>
    <w:p w:rsidR="006125F1" w:rsidRPr="006125F1" w:rsidRDefault="006125F1" w:rsidP="00666B67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6125F1">
        <w:rPr>
          <w:sz w:val="24"/>
          <w:szCs w:val="24"/>
        </w:rPr>
        <w:t>Kontaktieren Sie bitte umgehend telefonisch Ihre(n) Hausärztin/Hausarzt, oder wählen Sie die Telefonische Gesundheitsberatung 1450 (rund um die Uhr).</w:t>
      </w:r>
    </w:p>
    <w:p w:rsidR="006125F1" w:rsidRPr="006125F1" w:rsidRDefault="006125F1" w:rsidP="00666B67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6125F1">
        <w:rPr>
          <w:sz w:val="24"/>
          <w:szCs w:val="24"/>
        </w:rPr>
        <w:t>Bleiben Sie nach Möglichkeit zuhause.</w:t>
      </w:r>
    </w:p>
    <w:p w:rsidR="006125F1" w:rsidRPr="00666B67" w:rsidRDefault="006125F1" w:rsidP="00666B67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6125F1">
        <w:rPr>
          <w:sz w:val="24"/>
          <w:szCs w:val="24"/>
        </w:rPr>
        <w:t>Halten Sie Abstand zu anderen Personen.</w:t>
      </w:r>
    </w:p>
    <w:p w:rsidR="00666B67" w:rsidRPr="006125F1" w:rsidRDefault="00666B67" w:rsidP="00666B67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666B67">
        <w:rPr>
          <w:sz w:val="24"/>
          <w:szCs w:val="24"/>
        </w:rPr>
        <w:t>Gehen Sie nicht in die Krankenhausambulanz – Sie gefährden damit andere</w:t>
      </w:r>
    </w:p>
    <w:p w:rsidR="006125F1" w:rsidRPr="006125F1" w:rsidRDefault="00666B67" w:rsidP="00666B67">
      <w:pPr>
        <w:spacing w:after="150" w:line="276" w:lineRule="auto"/>
        <w:rPr>
          <w:sz w:val="24"/>
          <w:szCs w:val="24"/>
        </w:rPr>
      </w:pPr>
      <w:r w:rsidRPr="00666B67">
        <w:rPr>
          <w:sz w:val="24"/>
          <w:szCs w:val="24"/>
        </w:rPr>
        <w:t>B</w:t>
      </w:r>
      <w:r w:rsidR="006125F1" w:rsidRPr="006125F1">
        <w:rPr>
          <w:sz w:val="24"/>
          <w:szCs w:val="24"/>
        </w:rPr>
        <w:t xml:space="preserve">eachten Sie </w:t>
      </w:r>
      <w:r w:rsidRPr="00666B67">
        <w:rPr>
          <w:sz w:val="24"/>
          <w:szCs w:val="24"/>
        </w:rPr>
        <w:t xml:space="preserve">bitte </w:t>
      </w:r>
      <w:r w:rsidR="006125F1" w:rsidRPr="006125F1">
        <w:rPr>
          <w:sz w:val="24"/>
          <w:szCs w:val="24"/>
        </w:rPr>
        <w:t>die üblichen Hygienemaßnahmen:</w:t>
      </w:r>
    </w:p>
    <w:p w:rsidR="006125F1" w:rsidRPr="006125F1" w:rsidRDefault="006125F1" w:rsidP="00666B67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6125F1">
        <w:rPr>
          <w:sz w:val="24"/>
          <w:szCs w:val="24"/>
        </w:rPr>
        <w:t>Niesen und Husten Sie in ein Taschentuch oder in die Ellenbeuge.</w:t>
      </w:r>
    </w:p>
    <w:p w:rsidR="006125F1" w:rsidRPr="00666B67" w:rsidRDefault="006125F1" w:rsidP="00666B67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6125F1">
        <w:rPr>
          <w:sz w:val="24"/>
          <w:szCs w:val="24"/>
        </w:rPr>
        <w:t>Waschen Sie regelmäßig Ihre Hände mit Wasser und Seife.</w:t>
      </w:r>
    </w:p>
    <w:p w:rsidR="00666B67" w:rsidRPr="00666B67" w:rsidRDefault="00666B67" w:rsidP="00666B67">
      <w:pPr>
        <w:spacing w:before="100" w:beforeAutospacing="1" w:after="100" w:afterAutospacing="1" w:line="276" w:lineRule="auto"/>
        <w:ind w:left="360"/>
        <w:rPr>
          <w:sz w:val="24"/>
          <w:szCs w:val="24"/>
        </w:rPr>
      </w:pPr>
    </w:p>
    <w:p w:rsidR="00666B67" w:rsidRPr="00666B67" w:rsidRDefault="00666B67" w:rsidP="00666B67">
      <w:pPr>
        <w:rPr>
          <w:sz w:val="24"/>
          <w:szCs w:val="24"/>
        </w:rPr>
      </w:pPr>
      <w:r w:rsidRPr="00666B67">
        <w:rPr>
          <w:sz w:val="24"/>
          <w:szCs w:val="24"/>
        </w:rPr>
        <w:t>Rückfragen an:</w:t>
      </w:r>
    </w:p>
    <w:p w:rsidR="00666B67" w:rsidRPr="00666B67" w:rsidRDefault="00666B67" w:rsidP="00666B67">
      <w:pPr>
        <w:rPr>
          <w:sz w:val="24"/>
          <w:szCs w:val="24"/>
        </w:rPr>
      </w:pPr>
      <w:r w:rsidRPr="00666B67">
        <w:rPr>
          <w:sz w:val="24"/>
          <w:szCs w:val="24"/>
        </w:rPr>
        <w:t>Vor Ort</w:t>
      </w:r>
    </w:p>
    <w:p w:rsidR="00666B67" w:rsidRPr="00666B67" w:rsidRDefault="00666B67" w:rsidP="00666B67">
      <w:pPr>
        <w:rPr>
          <w:sz w:val="24"/>
          <w:szCs w:val="24"/>
        </w:rPr>
      </w:pPr>
      <w:r w:rsidRPr="00666B67">
        <w:rPr>
          <w:sz w:val="24"/>
          <w:szCs w:val="24"/>
        </w:rPr>
        <w:t>Mag. Andrea Schindler-Perner</w:t>
      </w:r>
    </w:p>
    <w:p w:rsidR="00666B67" w:rsidRPr="00666B67" w:rsidRDefault="00666B67" w:rsidP="00666B67">
      <w:pPr>
        <w:rPr>
          <w:sz w:val="24"/>
          <w:szCs w:val="24"/>
        </w:rPr>
      </w:pPr>
      <w:r w:rsidRPr="00666B67">
        <w:rPr>
          <w:sz w:val="24"/>
          <w:szCs w:val="24"/>
        </w:rPr>
        <w:t>Landesklinik Tamsweg</w:t>
      </w:r>
    </w:p>
    <w:p w:rsidR="00666B67" w:rsidRPr="00666B67" w:rsidRDefault="00666B67" w:rsidP="00666B67">
      <w:pPr>
        <w:rPr>
          <w:sz w:val="24"/>
          <w:szCs w:val="24"/>
        </w:rPr>
      </w:pPr>
      <w:r w:rsidRPr="00666B67">
        <w:rPr>
          <w:sz w:val="24"/>
          <w:szCs w:val="24"/>
        </w:rPr>
        <w:t>Wirtschaftsdirektorin</w:t>
      </w:r>
    </w:p>
    <w:p w:rsidR="00666B67" w:rsidRPr="00666B67" w:rsidRDefault="00666B67" w:rsidP="00666B67">
      <w:pPr>
        <w:rPr>
          <w:sz w:val="24"/>
          <w:szCs w:val="24"/>
        </w:rPr>
      </w:pPr>
      <w:r w:rsidRPr="00666B67">
        <w:rPr>
          <w:sz w:val="24"/>
          <w:szCs w:val="24"/>
        </w:rPr>
        <w:t>Tel: 05 7255 – 47201</w:t>
      </w:r>
    </w:p>
    <w:p w:rsidR="00666B67" w:rsidRPr="00666B67" w:rsidRDefault="00281099" w:rsidP="00666B67">
      <w:pPr>
        <w:rPr>
          <w:sz w:val="24"/>
          <w:szCs w:val="24"/>
        </w:rPr>
      </w:pPr>
      <w:hyperlink r:id="rId7" w:history="1">
        <w:r w:rsidR="00666B67" w:rsidRPr="00666B67">
          <w:rPr>
            <w:rStyle w:val="Hyperlink"/>
            <w:sz w:val="24"/>
            <w:szCs w:val="24"/>
          </w:rPr>
          <w:t>a.schindler-perner@salk.at</w:t>
        </w:r>
      </w:hyperlink>
    </w:p>
    <w:p w:rsidR="00666B67" w:rsidRPr="00666B67" w:rsidRDefault="00666B67" w:rsidP="00666B67">
      <w:pPr>
        <w:rPr>
          <w:sz w:val="24"/>
          <w:szCs w:val="24"/>
        </w:rPr>
      </w:pPr>
    </w:p>
    <w:p w:rsidR="00666B67" w:rsidRPr="00666B67" w:rsidRDefault="00666B67" w:rsidP="00666B67">
      <w:pPr>
        <w:rPr>
          <w:sz w:val="24"/>
          <w:szCs w:val="24"/>
        </w:rPr>
      </w:pPr>
    </w:p>
    <w:p w:rsidR="00666B67" w:rsidRPr="00666B67" w:rsidRDefault="00666B67" w:rsidP="00666B67">
      <w:pPr>
        <w:rPr>
          <w:sz w:val="24"/>
          <w:szCs w:val="24"/>
        </w:rPr>
      </w:pPr>
    </w:p>
    <w:p w:rsidR="00666B67" w:rsidRPr="00666B67" w:rsidRDefault="00666B67" w:rsidP="00666B67">
      <w:pPr>
        <w:rPr>
          <w:sz w:val="24"/>
          <w:szCs w:val="24"/>
        </w:rPr>
      </w:pPr>
      <w:r w:rsidRPr="00666B67">
        <w:rPr>
          <w:sz w:val="24"/>
          <w:szCs w:val="24"/>
        </w:rPr>
        <w:t>und</w:t>
      </w:r>
    </w:p>
    <w:p w:rsidR="00666B67" w:rsidRPr="00666B67" w:rsidRDefault="00666B67" w:rsidP="00666B67">
      <w:pPr>
        <w:rPr>
          <w:bCs/>
          <w:sz w:val="24"/>
          <w:szCs w:val="24"/>
        </w:rPr>
      </w:pPr>
      <w:r w:rsidRPr="00666B67">
        <w:rPr>
          <w:bCs/>
          <w:sz w:val="24"/>
          <w:szCs w:val="24"/>
        </w:rPr>
        <w:t>Beate Erfurth</w:t>
      </w:r>
    </w:p>
    <w:p w:rsidR="00666B67" w:rsidRPr="00666B67" w:rsidRDefault="00666B67" w:rsidP="00666B67">
      <w:pPr>
        <w:rPr>
          <w:sz w:val="24"/>
          <w:szCs w:val="24"/>
        </w:rPr>
      </w:pPr>
      <w:r w:rsidRPr="00666B67">
        <w:rPr>
          <w:sz w:val="24"/>
          <w:szCs w:val="24"/>
        </w:rPr>
        <w:t>Unternehmenskommunikation &amp; Marketing/</w:t>
      </w:r>
      <w:proofErr w:type="spellStart"/>
      <w:r w:rsidRPr="00666B67">
        <w:rPr>
          <w:sz w:val="24"/>
          <w:szCs w:val="24"/>
        </w:rPr>
        <w:t>UniklinikumTV</w:t>
      </w:r>
      <w:proofErr w:type="spellEnd"/>
    </w:p>
    <w:p w:rsidR="00666B67" w:rsidRPr="00666B67" w:rsidRDefault="00666B67" w:rsidP="00666B67">
      <w:pPr>
        <w:rPr>
          <w:sz w:val="24"/>
          <w:szCs w:val="24"/>
        </w:rPr>
      </w:pPr>
      <w:r w:rsidRPr="00666B67">
        <w:rPr>
          <w:sz w:val="24"/>
          <w:szCs w:val="24"/>
        </w:rPr>
        <w:t>Tel.: +43/662/(0) 57255 20013</w:t>
      </w:r>
    </w:p>
    <w:p w:rsidR="00666B67" w:rsidRPr="00666B67" w:rsidRDefault="00666B67" w:rsidP="00666B67">
      <w:pPr>
        <w:rPr>
          <w:sz w:val="24"/>
          <w:szCs w:val="24"/>
        </w:rPr>
      </w:pPr>
      <w:r w:rsidRPr="00666B67">
        <w:rPr>
          <w:sz w:val="24"/>
          <w:szCs w:val="24"/>
        </w:rPr>
        <w:t>Mobil:+43/ 676/89972 0013</w:t>
      </w:r>
    </w:p>
    <w:p w:rsidR="00666B67" w:rsidRPr="00666B67" w:rsidRDefault="00281099" w:rsidP="00666B67">
      <w:pPr>
        <w:rPr>
          <w:sz w:val="24"/>
          <w:szCs w:val="24"/>
        </w:rPr>
      </w:pPr>
      <w:hyperlink r:id="rId8" w:history="1">
        <w:r w:rsidR="00666B67" w:rsidRPr="00666B67">
          <w:rPr>
            <w:rStyle w:val="Hyperlink"/>
            <w:sz w:val="24"/>
            <w:szCs w:val="24"/>
          </w:rPr>
          <w:t>be.erfurth@salk.at</w:t>
        </w:r>
      </w:hyperlink>
    </w:p>
    <w:p w:rsidR="00666B67" w:rsidRPr="00666B67" w:rsidRDefault="00281099" w:rsidP="00666B67">
      <w:pPr>
        <w:rPr>
          <w:sz w:val="24"/>
          <w:szCs w:val="24"/>
        </w:rPr>
      </w:pPr>
      <w:hyperlink r:id="rId9" w:history="1">
        <w:r w:rsidR="00666B67" w:rsidRPr="00666B67">
          <w:rPr>
            <w:rStyle w:val="Hyperlink"/>
            <w:sz w:val="24"/>
            <w:szCs w:val="24"/>
          </w:rPr>
          <w:t>presse@salk.at</w:t>
        </w:r>
      </w:hyperlink>
    </w:p>
    <w:p w:rsidR="00666B67" w:rsidRPr="00666B67" w:rsidRDefault="00281099" w:rsidP="00666B67">
      <w:pPr>
        <w:rPr>
          <w:sz w:val="24"/>
          <w:szCs w:val="24"/>
        </w:rPr>
      </w:pPr>
      <w:hyperlink r:id="rId10" w:history="1">
        <w:r w:rsidR="00666B67" w:rsidRPr="00666B67">
          <w:rPr>
            <w:rStyle w:val="Hyperlink"/>
            <w:sz w:val="24"/>
            <w:szCs w:val="24"/>
          </w:rPr>
          <w:t>www.uniklinikum-salzburg.at</w:t>
        </w:r>
      </w:hyperlink>
    </w:p>
    <w:p w:rsidR="00666B67" w:rsidRPr="00666B67" w:rsidRDefault="00281099" w:rsidP="00666B67">
      <w:pPr>
        <w:rPr>
          <w:sz w:val="24"/>
          <w:szCs w:val="24"/>
          <w:lang w:eastAsia="de-AT"/>
        </w:rPr>
      </w:pPr>
      <w:hyperlink r:id="rId11" w:history="1">
        <w:r w:rsidR="00666B67" w:rsidRPr="00666B67">
          <w:rPr>
            <w:rStyle w:val="Hyperlink"/>
            <w:sz w:val="24"/>
            <w:szCs w:val="24"/>
            <w:lang w:eastAsia="de-AT"/>
          </w:rPr>
          <w:t>www.facebook.com/UniklinikumSalzburg</w:t>
        </w:r>
      </w:hyperlink>
    </w:p>
    <w:p w:rsidR="00666B67" w:rsidRPr="00666B67" w:rsidRDefault="00666B67" w:rsidP="00666B67">
      <w:pPr>
        <w:rPr>
          <w:sz w:val="24"/>
          <w:szCs w:val="24"/>
        </w:rPr>
      </w:pPr>
    </w:p>
    <w:p w:rsidR="00666B67" w:rsidRPr="00666B67" w:rsidRDefault="00666B67" w:rsidP="00666B67">
      <w:pPr>
        <w:spacing w:line="360" w:lineRule="auto"/>
        <w:ind w:left="360"/>
        <w:rPr>
          <w:sz w:val="24"/>
          <w:szCs w:val="24"/>
        </w:rPr>
      </w:pPr>
    </w:p>
    <w:p w:rsidR="00666B67" w:rsidRPr="006125F1" w:rsidRDefault="00666B67" w:rsidP="00666B67">
      <w:pPr>
        <w:spacing w:before="100" w:beforeAutospacing="1" w:after="100" w:afterAutospacing="1"/>
        <w:ind w:left="720"/>
      </w:pPr>
    </w:p>
    <w:p w:rsidR="005B3DD8" w:rsidRDefault="005B3DD8" w:rsidP="006125F1">
      <w:pPr>
        <w:spacing w:before="100" w:beforeAutospacing="1" w:after="100" w:afterAutospacing="1"/>
        <w:ind w:left="720"/>
      </w:pPr>
    </w:p>
    <w:p w:rsidR="005B3DD8" w:rsidRDefault="005B3DD8" w:rsidP="005B3DD8">
      <w:pPr>
        <w:pStyle w:val="Listenabsatz"/>
      </w:pPr>
    </w:p>
    <w:p w:rsidR="003D2736" w:rsidRPr="003D2736" w:rsidRDefault="003D2736" w:rsidP="00E77F37"/>
    <w:sectPr w:rsidR="003D2736" w:rsidRPr="003D2736" w:rsidSect="00E77F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247" w:bottom="153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99" w:rsidRDefault="00281099" w:rsidP="00E77F37">
      <w:r>
        <w:separator/>
      </w:r>
    </w:p>
  </w:endnote>
  <w:endnote w:type="continuationSeparator" w:id="0">
    <w:p w:rsidR="00281099" w:rsidRDefault="00281099" w:rsidP="00E7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37" w:rsidRDefault="00E77F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E77F37" w:rsidTr="00E77F37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E77F37" w:rsidRDefault="00E77F37" w:rsidP="00E77F37">
          <w:pPr>
            <w:pStyle w:val="otgFooterBold"/>
          </w:pPr>
          <w:r>
            <w:t>Lehrkrankenhaus der</w:t>
          </w:r>
        </w:p>
        <w:p w:rsidR="00E77F37" w:rsidRDefault="00E77F37" w:rsidP="00E77F37">
          <w:pPr>
            <w:pStyle w:val="otgFooterBold"/>
          </w:pPr>
          <w:r>
            <w:t>Paracelsus Medizinischen</w:t>
          </w:r>
        </w:p>
        <w:p w:rsidR="00E77F37" w:rsidRDefault="00E77F37" w:rsidP="00E77F37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E77F37" w:rsidRDefault="00E77F37" w:rsidP="00E77F37">
          <w:pPr>
            <w:pStyle w:val="otgFooterRegular"/>
          </w:pPr>
          <w:r>
            <w:t>Gemeinnützige Salzburger Landeskliniken Betriebsgesellschaft mbH</w:t>
          </w:r>
        </w:p>
        <w:p w:rsidR="00E77F37" w:rsidRDefault="00E77F37" w:rsidP="00E77F37">
          <w:pPr>
            <w:pStyle w:val="otgFooterRegular"/>
          </w:pPr>
          <w:r>
            <w:t>Landesklinik Tamsweg | Bahnhofstraße 7</w:t>
          </w:r>
        </w:p>
        <w:p w:rsidR="00E77F37" w:rsidRDefault="00E77F37" w:rsidP="00E77F37">
          <w:pPr>
            <w:pStyle w:val="otgFooterRegular"/>
          </w:pPr>
          <w:r>
            <w:t>5580 Tamsweg | UID-Nr. ATU57476234</w:t>
          </w:r>
        </w:p>
        <w:p w:rsidR="00E77F37" w:rsidRDefault="00E77F37" w:rsidP="00E77F37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E77F37" w:rsidRDefault="00E77F37" w:rsidP="00E77F37">
          <w:pPr>
            <w:pStyle w:val="otgFooterRegular"/>
          </w:pPr>
          <w:r>
            <w:t>Vorstand LK Tamsweg</w:t>
          </w:r>
        </w:p>
        <w:p w:rsidR="00E77F37" w:rsidRDefault="00E77F37" w:rsidP="00E77F37">
          <w:pPr>
            <w:pStyle w:val="otgFooterRegular"/>
          </w:pPr>
          <w:r>
            <w:t>Telefon +43 (0)5 7255 - 47</w:t>
          </w:r>
        </w:p>
        <w:p w:rsidR="00E77F37" w:rsidRDefault="00E77F37" w:rsidP="00E77F37">
          <w:pPr>
            <w:pStyle w:val="otgFooterRegular"/>
          </w:pPr>
          <w:r>
            <w:t>Fax +43 (0)5 7255 - 47 202</w:t>
          </w:r>
        </w:p>
        <w:p w:rsidR="00E77F37" w:rsidRDefault="00E77F37" w:rsidP="00E77F37">
          <w:pPr>
            <w:pStyle w:val="otgFooterRegular"/>
          </w:pPr>
          <w:r>
            <w:t>ta-lkh-vorstand@salk.at | www.salk.at</w:t>
          </w:r>
        </w:p>
      </w:tc>
    </w:tr>
  </w:tbl>
  <w:p w:rsidR="00E77F37" w:rsidRDefault="00E77F37" w:rsidP="00E77F37">
    <w:pPr>
      <w:pStyle w:val="otgFooterRegula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E77F37" w:rsidTr="00E77F37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E77F37" w:rsidRDefault="00E77F37" w:rsidP="00E77F37">
          <w:pPr>
            <w:pStyle w:val="otgFooterBold"/>
          </w:pPr>
          <w:r>
            <w:t>Lehrkrankenhaus der</w:t>
          </w:r>
        </w:p>
        <w:p w:rsidR="00E77F37" w:rsidRDefault="00E77F37" w:rsidP="00E77F37">
          <w:pPr>
            <w:pStyle w:val="otgFooterBold"/>
          </w:pPr>
          <w:r>
            <w:t>Paracelsus Medizinischen</w:t>
          </w:r>
        </w:p>
        <w:p w:rsidR="00E77F37" w:rsidRDefault="00E77F37" w:rsidP="00E77F37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E77F37" w:rsidRDefault="00E77F37" w:rsidP="00E77F37">
          <w:pPr>
            <w:pStyle w:val="otgFooterRegular"/>
          </w:pPr>
          <w:r>
            <w:t>Gemeinnützige Salzburger Landeskliniken Betriebsgesellschaft mbH</w:t>
          </w:r>
        </w:p>
        <w:p w:rsidR="00E77F37" w:rsidRDefault="00E77F37" w:rsidP="00E77F37">
          <w:pPr>
            <w:pStyle w:val="otgFooterRegular"/>
          </w:pPr>
          <w:r>
            <w:t>Landesklinik Tamsweg | Bahnhofstraße 7</w:t>
          </w:r>
        </w:p>
        <w:p w:rsidR="00E77F37" w:rsidRDefault="00E77F37" w:rsidP="00E77F37">
          <w:pPr>
            <w:pStyle w:val="otgFooterRegular"/>
          </w:pPr>
          <w:r>
            <w:t>5580 Tamsweg | UID-Nr. ATU57476234</w:t>
          </w:r>
        </w:p>
        <w:p w:rsidR="00E77F37" w:rsidRDefault="00E77F37" w:rsidP="00E77F37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E77F37" w:rsidRDefault="00E77F37" w:rsidP="00E77F37">
          <w:pPr>
            <w:pStyle w:val="otgFooterRegular"/>
          </w:pPr>
          <w:r>
            <w:t>Vorstand LK Tamsweg</w:t>
          </w:r>
        </w:p>
        <w:p w:rsidR="00E77F37" w:rsidRDefault="00E77F37" w:rsidP="00E77F37">
          <w:pPr>
            <w:pStyle w:val="otgFooterRegular"/>
          </w:pPr>
          <w:r>
            <w:t>Telefon +43 (0)5 7255 - 47</w:t>
          </w:r>
        </w:p>
        <w:p w:rsidR="00E77F37" w:rsidRDefault="00E77F37" w:rsidP="00E77F37">
          <w:pPr>
            <w:pStyle w:val="otgFooterRegular"/>
          </w:pPr>
          <w:r>
            <w:t>Fax +43 (0)5 7255 - 47 202</w:t>
          </w:r>
        </w:p>
        <w:p w:rsidR="00E77F37" w:rsidRDefault="00E77F37" w:rsidP="00E77F37">
          <w:pPr>
            <w:pStyle w:val="otgFooterRegular"/>
          </w:pPr>
          <w:r>
            <w:t>ta-lkh-vorstand@salk.at | www.salk.at</w:t>
          </w:r>
        </w:p>
      </w:tc>
    </w:tr>
  </w:tbl>
  <w:p w:rsidR="00E77F37" w:rsidRDefault="00E77F37" w:rsidP="00E77F37">
    <w:pPr>
      <w:pStyle w:val="otgFooterRegula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99" w:rsidRDefault="00281099" w:rsidP="00E77F37">
      <w:r>
        <w:separator/>
      </w:r>
    </w:p>
  </w:footnote>
  <w:footnote w:type="continuationSeparator" w:id="0">
    <w:p w:rsidR="00281099" w:rsidRDefault="00281099" w:rsidP="00E7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37" w:rsidRDefault="00E77F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37" w:rsidRPr="00E77F37" w:rsidRDefault="00E77F37" w:rsidP="00E77F37">
    <w:pPr>
      <w:pStyle w:val="Kopfzeile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F2F2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tblpXSpec="center" w:tblpY="567"/>
      <w:tblOverlap w:val="never"/>
      <w:tblW w:w="10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77F37" w:rsidTr="00E77F37">
      <w:trPr>
        <w:trHeight w:hRule="exact" w:val="2551"/>
      </w:trPr>
      <w:tc>
        <w:tcPr>
          <w:tcW w:w="9413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03"/>
            <w:gridCol w:w="3969"/>
          </w:tblGrid>
          <w:tr w:rsidR="00E77F37" w:rsidTr="00E77F37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:rsidR="00E77F37" w:rsidRDefault="00E77F37" w:rsidP="00E77F37">
                <w:pPr>
                  <w:pStyle w:val="otgHeaderBold"/>
                  <w:framePr w:hSpace="141" w:wrap="around" w:vAnchor="page" w:hAnchor="text" w:xAlign="center" w:y="567"/>
                  <w:suppressOverlap/>
                </w:pPr>
                <w:r>
                  <w:t>Vorstand Landesklinik Tamsweg</w:t>
                </w:r>
              </w:p>
              <w:p w:rsidR="00E77F37" w:rsidRDefault="00E77F37" w:rsidP="00E77F37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t xml:space="preserve">PRIM. DR. </w:t>
                </w:r>
                <w:r w:rsidRPr="00CF2F2A">
                  <w:rPr>
                    <w:lang w:val="en-GB"/>
                  </w:rPr>
                  <w:t xml:space="preserve">GREGOR LABUS, </w:t>
                </w:r>
                <w:r w:rsidRPr="00CF2F2A">
                  <w:rPr>
                    <w:lang w:val="en-GB"/>
                  </w:rPr>
                  <w:br/>
                  <w:t>MARTINA MOSER,</w:t>
                </w:r>
                <w:r w:rsidRPr="00CF2F2A">
                  <w:rPr>
                    <w:lang w:val="en-GB"/>
                  </w:rPr>
                  <w:br/>
                  <w:t xml:space="preserve">MAG. </w:t>
                </w:r>
                <w:r>
                  <w:t>ANDREA SCHINDLER-PERNER</w:t>
                </w:r>
              </w:p>
            </w:tc>
            <w:tc>
              <w:tcPr>
                <w:tcW w:w="3969" w:type="dxa"/>
                <w:vAlign w:val="bottom"/>
              </w:tcPr>
              <w:p w:rsidR="00E77F37" w:rsidRDefault="00E77F37" w:rsidP="00E77F37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rPr>
                    <w:lang w:eastAsia="de-AT"/>
                  </w:rPr>
                  <w:drawing>
                    <wp:inline distT="0" distB="0" distL="0" distR="0">
                      <wp:extent cx="2188210" cy="1053479"/>
                      <wp:effectExtent l="0" t="0" r="2540" b="0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" r:link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-317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8210" cy="10534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77F37" w:rsidRDefault="00E77F37" w:rsidP="00E77F37">
          <w:pPr>
            <w:pStyle w:val="otgHeaderRegular"/>
          </w:pPr>
        </w:p>
      </w:tc>
    </w:tr>
  </w:tbl>
  <w:p w:rsidR="00E77F37" w:rsidRDefault="00E77F37" w:rsidP="00E77F37">
    <w:pPr>
      <w:pStyle w:val="otgHeaderRegular"/>
    </w:pPr>
    <w:r>
      <w:rPr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3779520</wp:posOffset>
              </wp:positionV>
              <wp:extent cx="21600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AECF6C7" id="Gerader Verbinder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" strokecolor="#4579b8 [3044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014"/>
    <w:multiLevelType w:val="multilevel"/>
    <w:tmpl w:val="180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73D7D"/>
    <w:multiLevelType w:val="hybridMultilevel"/>
    <w:tmpl w:val="B12A1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4E2C"/>
    <w:multiLevelType w:val="multilevel"/>
    <w:tmpl w:val="5492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36"/>
    <w:rsid w:val="000E2443"/>
    <w:rsid w:val="00143FA3"/>
    <w:rsid w:val="0018605E"/>
    <w:rsid w:val="001B5896"/>
    <w:rsid w:val="001C28A3"/>
    <w:rsid w:val="00281099"/>
    <w:rsid w:val="002E20B5"/>
    <w:rsid w:val="00306DAC"/>
    <w:rsid w:val="003D2736"/>
    <w:rsid w:val="004C6572"/>
    <w:rsid w:val="004F3311"/>
    <w:rsid w:val="00516723"/>
    <w:rsid w:val="00521805"/>
    <w:rsid w:val="00573902"/>
    <w:rsid w:val="005B1A90"/>
    <w:rsid w:val="005B3DD8"/>
    <w:rsid w:val="006125F1"/>
    <w:rsid w:val="00636772"/>
    <w:rsid w:val="00666B67"/>
    <w:rsid w:val="006A18D4"/>
    <w:rsid w:val="006E3F8E"/>
    <w:rsid w:val="006E7569"/>
    <w:rsid w:val="007557C3"/>
    <w:rsid w:val="008975F6"/>
    <w:rsid w:val="0090464C"/>
    <w:rsid w:val="009C659E"/>
    <w:rsid w:val="00A5083F"/>
    <w:rsid w:val="00A747D2"/>
    <w:rsid w:val="00AC760B"/>
    <w:rsid w:val="00BA6597"/>
    <w:rsid w:val="00BC471E"/>
    <w:rsid w:val="00BE72C2"/>
    <w:rsid w:val="00C03CC8"/>
    <w:rsid w:val="00C55C2E"/>
    <w:rsid w:val="00CF2F2A"/>
    <w:rsid w:val="00E34F93"/>
    <w:rsid w:val="00E62A6B"/>
    <w:rsid w:val="00E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F9F98-46D1-42A1-A7A7-7D6B9CDF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A6B"/>
    <w:rPr>
      <w:rFonts w:ascii="Arial" w:eastAsia="Times New Roman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C28A3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C28A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28A3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rsid w:val="001C28A3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gAddressRegular">
    <w:name w:val="otg_Address_Regular"/>
    <w:uiPriority w:val="1"/>
    <w:rsid w:val="001C28A3"/>
    <w:rPr>
      <w:rFonts w:ascii="Arial" w:eastAsia="Times New Roman" w:hAnsi="Arial" w:cs="Arial"/>
      <w:noProof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1672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7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16723"/>
    <w:pPr>
      <w:tabs>
        <w:tab w:val="center" w:pos="4706"/>
        <w:tab w:val="right" w:pos="941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16723"/>
    <w:rPr>
      <w:rFonts w:ascii="Arial" w:hAnsi="Arial"/>
      <w:sz w:val="14"/>
    </w:rPr>
  </w:style>
  <w:style w:type="paragraph" w:customStyle="1" w:styleId="otgContactRegular">
    <w:name w:val="otg_Contact_Regular"/>
    <w:uiPriority w:val="1"/>
    <w:rsid w:val="001C28A3"/>
    <w:pPr>
      <w:jc w:val="right"/>
    </w:pPr>
    <w:rPr>
      <w:rFonts w:ascii="Arial" w:eastAsia="Times New Roman" w:hAnsi="Arial" w:cs="Arial"/>
      <w:noProof/>
      <w:szCs w:val="16"/>
      <w:lang w:val="de-AT" w:eastAsia="de-DE"/>
    </w:rPr>
  </w:style>
  <w:style w:type="paragraph" w:customStyle="1" w:styleId="otgCreationTime">
    <w:name w:val="otg_Creation_Time"/>
    <w:uiPriority w:val="1"/>
    <w:rsid w:val="001C28A3"/>
    <w:pPr>
      <w:spacing w:line="276" w:lineRule="auto"/>
      <w:jc w:val="right"/>
    </w:pPr>
    <w:rPr>
      <w:rFonts w:ascii="Arial" w:eastAsia="Times New Roman" w:hAnsi="Arial" w:cs="Arial"/>
      <w:noProof/>
      <w:lang w:val="de-AT" w:eastAsia="de-DE"/>
    </w:rPr>
  </w:style>
  <w:style w:type="paragraph" w:customStyle="1" w:styleId="otgFooterBold">
    <w:name w:val="otg_Footer_Bold"/>
    <w:uiPriority w:val="1"/>
    <w:rsid w:val="00BC471E"/>
    <w:pPr>
      <w:jc w:val="right"/>
    </w:pPr>
    <w:rPr>
      <w:rFonts w:ascii="Arial" w:eastAsia="Times New Roman" w:hAnsi="Arial" w:cs="Arial"/>
      <w:b/>
      <w:noProof/>
      <w:sz w:val="14"/>
      <w:lang w:val="de-AT" w:eastAsia="de-DE"/>
    </w:rPr>
  </w:style>
  <w:style w:type="paragraph" w:customStyle="1" w:styleId="otgFooterRegular">
    <w:name w:val="otg_Footer_Regular"/>
    <w:uiPriority w:val="1"/>
    <w:rsid w:val="00BC471E"/>
    <w:pPr>
      <w:jc w:val="right"/>
    </w:pPr>
    <w:rPr>
      <w:rFonts w:ascii="Arial" w:eastAsia="Times New Roman" w:hAnsi="Arial" w:cs="Arial"/>
      <w:noProof/>
      <w:sz w:val="14"/>
      <w:lang w:val="de-AT" w:eastAsia="de-DE"/>
    </w:rPr>
  </w:style>
  <w:style w:type="paragraph" w:customStyle="1" w:styleId="otgHeaderBold">
    <w:name w:val="otg_Header_Bold"/>
    <w:uiPriority w:val="1"/>
    <w:rsid w:val="006A18D4"/>
    <w:pPr>
      <w:spacing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customStyle="1" w:styleId="otgHeaderRegular">
    <w:name w:val="otg_Header_Regular"/>
    <w:uiPriority w:val="1"/>
    <w:rsid w:val="00E62A6B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1C28A3"/>
    <w:rPr>
      <w:rFonts w:ascii="Arial" w:eastAsia="Times New Roman" w:hAnsi="Arial" w:cs="Arial"/>
      <w:b/>
      <w:bCs/>
      <w:kern w:val="32"/>
      <w:sz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C28A3"/>
    <w:rPr>
      <w:rFonts w:ascii="Arial" w:eastAsia="Times New Roman" w:hAnsi="Arial" w:cs="Arial"/>
      <w:b/>
      <w:bCs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C28A3"/>
    <w:rPr>
      <w:rFonts w:ascii="Arial" w:eastAsia="Times New Roman" w:hAnsi="Arial" w:cs="Arial"/>
      <w:b/>
      <w:bCs/>
      <w:sz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1C28A3"/>
    <w:rPr>
      <w:rFonts w:ascii="Arial" w:eastAsia="Times New Roman" w:hAnsi="Arial" w:cs="Arial"/>
      <w:b/>
      <w:bCs/>
      <w:sz w:val="24"/>
      <w:lang w:val="de-AT" w:eastAsia="de-DE"/>
    </w:rPr>
  </w:style>
  <w:style w:type="paragraph" w:customStyle="1" w:styleId="otgHeaderBoldv6p">
    <w:name w:val="otg_Header_Bold_v6p"/>
    <w:uiPriority w:val="1"/>
    <w:rsid w:val="0018605E"/>
    <w:pPr>
      <w:spacing w:before="120"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styleId="Listenabsatz">
    <w:name w:val="List Paragraph"/>
    <w:basedOn w:val="Standard"/>
    <w:uiPriority w:val="34"/>
    <w:rsid w:val="003D27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F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FA3"/>
    <w:rPr>
      <w:rFonts w:ascii="Segoe UI" w:eastAsia="Times New Roman" w:hAnsi="Segoe UI" w:cs="Segoe UI"/>
      <w:sz w:val="18"/>
      <w:szCs w:val="18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6125F1"/>
    <w:pPr>
      <w:spacing w:after="150"/>
    </w:pPr>
    <w:rPr>
      <w:rFonts w:ascii="Times New Roman" w:hAnsi="Times New Roman" w:cs="Times New Roman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66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einberger@salk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chindler-perner@salk.a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UniklinikumSalzbu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iklinikum-salzburg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sse@salk.a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S:\OTG\Logos\LK_TAM_DE_RGB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stand%20VORLAGE\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Schindler-Perner Andrea</dc:creator>
  <cp:lastModifiedBy>Fanninger Josef</cp:lastModifiedBy>
  <cp:revision>2</cp:revision>
  <cp:lastPrinted>2020-03-13T09:40:00Z</cp:lastPrinted>
  <dcterms:created xsi:type="dcterms:W3CDTF">2020-03-13T13:21:00Z</dcterms:created>
  <dcterms:modified xsi:type="dcterms:W3CDTF">2020-03-13T13:21:00Z</dcterms:modified>
</cp:coreProperties>
</file>